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bCs w:val="0"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漯河市阶段性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支持企业缓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缴住房公积金申请表</w:t>
      </w:r>
    </w:p>
    <w:tbl>
      <w:tblPr>
        <w:tblStyle w:val="3"/>
        <w:tblW w:w="9480" w:type="dxa"/>
        <w:tblInd w:w="-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65"/>
        <w:gridCol w:w="2010"/>
        <w:gridCol w:w="1935"/>
        <w:gridCol w:w="1185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spacing w:val="2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2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单位住房公积金账号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通讯地址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申请当月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缴存信息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缴存人数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缴存基数总额（元）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缴存比例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月缴存总额（元）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>住房公积金缴存至</w:t>
            </w:r>
          </w:p>
        </w:tc>
        <w:tc>
          <w:tcPr>
            <w:tcW w:w="80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>申请缓缴期限</w:t>
            </w:r>
          </w:p>
        </w:tc>
        <w:tc>
          <w:tcPr>
            <w:tcW w:w="80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个月，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申请原因</w:t>
            </w:r>
          </w:p>
        </w:tc>
        <w:tc>
          <w:tcPr>
            <w:tcW w:w="804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受疫情影响，暂时性生产经营困难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0" w:type="dxa"/>
            <w:gridSpan w:val="6"/>
            <w:vAlign w:val="center"/>
          </w:tcPr>
          <w:p>
            <w:pPr>
              <w:tabs>
                <w:tab w:val="left" w:pos="1287"/>
              </w:tabs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缓缴期满后补缴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住房公积金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承诺：坚决按规定依法及时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额补缴应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缴存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住房公积金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。</w:t>
            </w:r>
          </w:p>
          <w:p>
            <w:pPr>
              <w:tabs>
                <w:tab w:val="left" w:pos="1287"/>
              </w:tabs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287"/>
              </w:tabs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法人代表（签字）：                        单位（公章）：</w:t>
            </w:r>
          </w:p>
          <w:p>
            <w:pPr>
              <w:tabs>
                <w:tab w:val="left" w:pos="1287"/>
              </w:tabs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287"/>
              </w:tabs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94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住房公积金中心受理人意见及签章：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住房公积金中心负责人意见及签章：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6960" w:firstLineChars="2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住房公积金中心盖章：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单位经办人：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5FE3"/>
    <w:rsid w:val="1E2F5FE3"/>
    <w:rsid w:val="62FB5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2020-03-10T02:23:00Z</dcterms:created>
  <dc:creator>lenovo</dc:creator>
  <cp:lastModifiedBy>lenovo</cp:lastModifiedBy>
  <dcterms:modified xsi:type="dcterms:W3CDTF">2020-03-10T02:41:28Z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